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75" w:rsidRDefault="00997075" w:rsidP="00997075">
      <w:pPr>
        <w:ind w:left="-426" w:right="-1561"/>
        <w:jc w:val="center"/>
        <w:rPr>
          <w:b/>
          <w:sz w:val="28"/>
          <w:szCs w:val="28"/>
        </w:rPr>
      </w:pPr>
      <w:r w:rsidRPr="0057709F">
        <w:rPr>
          <w:b/>
          <w:sz w:val="28"/>
          <w:szCs w:val="28"/>
        </w:rPr>
        <w:t>SERVIZIO DI RISTORAZIONE SCOLASTICA</w:t>
      </w:r>
      <w:r>
        <w:rPr>
          <w:b/>
          <w:sz w:val="28"/>
          <w:szCs w:val="28"/>
        </w:rPr>
        <w:t xml:space="preserve">  </w:t>
      </w:r>
    </w:p>
    <w:p w:rsidR="00363D2A" w:rsidRPr="00363D2A" w:rsidRDefault="00457891" w:rsidP="00997075">
      <w:pPr>
        <w:ind w:left="-426" w:right="-1561"/>
        <w:jc w:val="center"/>
        <w:rPr>
          <w:b/>
          <w:color w:val="000000"/>
          <w:sz w:val="16"/>
          <w:szCs w:val="16"/>
        </w:rPr>
      </w:pPr>
      <w:r>
        <w:rPr>
          <w:b/>
          <w:sz w:val="28"/>
          <w:szCs w:val="28"/>
        </w:rPr>
        <w:t>RICHIESTA DIET</w:t>
      </w:r>
      <w:r w:rsidR="00B02C4E">
        <w:rPr>
          <w:b/>
          <w:sz w:val="28"/>
          <w:szCs w:val="28"/>
        </w:rPr>
        <w:t>A  PER DISGUSTO</w:t>
      </w:r>
    </w:p>
    <w:p w:rsidR="00997075" w:rsidRDefault="00365681" w:rsidP="00997075">
      <w:pPr>
        <w:ind w:left="-426" w:right="-156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Anno </w:t>
      </w:r>
      <w:proofErr w:type="spellStart"/>
      <w:r>
        <w:rPr>
          <w:b/>
          <w:color w:val="000000"/>
          <w:sz w:val="28"/>
          <w:szCs w:val="28"/>
        </w:rPr>
        <w:t>S</w:t>
      </w:r>
      <w:r w:rsidR="00C10C82">
        <w:rPr>
          <w:b/>
          <w:color w:val="000000"/>
          <w:sz w:val="28"/>
          <w:szCs w:val="28"/>
        </w:rPr>
        <w:t>colastico</w:t>
      </w:r>
      <w:proofErr w:type="spellEnd"/>
      <w:r w:rsidR="00C10C82">
        <w:rPr>
          <w:b/>
          <w:color w:val="000000"/>
          <w:sz w:val="28"/>
          <w:szCs w:val="28"/>
        </w:rPr>
        <w:t xml:space="preserve"> ____________</w:t>
      </w:r>
    </w:p>
    <w:p w:rsidR="008B6EC7" w:rsidRDefault="008B6EC7" w:rsidP="00997075">
      <w:pPr>
        <w:ind w:left="-426" w:right="-1561"/>
        <w:jc w:val="center"/>
        <w:rPr>
          <w:b/>
          <w:color w:val="000000"/>
          <w:sz w:val="28"/>
          <w:szCs w:val="28"/>
        </w:rPr>
      </w:pPr>
    </w:p>
    <w:p w:rsidR="00365681" w:rsidRPr="00365681" w:rsidRDefault="00365681" w:rsidP="00997075">
      <w:pPr>
        <w:ind w:left="-426" w:right="-1561"/>
        <w:jc w:val="center"/>
        <w:rPr>
          <w:b/>
          <w:color w:val="000000"/>
          <w:sz w:val="2"/>
          <w:szCs w:val="2"/>
        </w:rPr>
      </w:pPr>
    </w:p>
    <w:p w:rsidR="00997075" w:rsidRDefault="00365681" w:rsidP="00997075">
      <w:pPr>
        <w:ind w:left="-426" w:right="-1561"/>
        <w:jc w:val="both"/>
        <w:rPr>
          <w:b/>
        </w:rPr>
      </w:pPr>
      <w:r>
        <w:rPr>
          <w:b/>
        </w:rPr>
        <w:t>I</w:t>
      </w:r>
      <w:r w:rsidR="008A02B4">
        <w:rPr>
          <w:b/>
        </w:rPr>
        <w:t>l</w:t>
      </w:r>
      <w:r w:rsidR="00997075" w:rsidRPr="00920F70">
        <w:rPr>
          <w:b/>
        </w:rPr>
        <w:t xml:space="preserve"> </w:t>
      </w:r>
      <w:proofErr w:type="spellStart"/>
      <w:r w:rsidR="00997075" w:rsidRPr="00920F70">
        <w:rPr>
          <w:b/>
        </w:rPr>
        <w:t>sottoscritt</w:t>
      </w:r>
      <w:r w:rsidR="008A02B4">
        <w:rPr>
          <w:b/>
        </w:rPr>
        <w:t>o</w:t>
      </w:r>
      <w:proofErr w:type="spellEnd"/>
      <w:r w:rsidR="008A02B4">
        <w:rPr>
          <w:b/>
        </w:rPr>
        <w:t xml:space="preserve"> </w:t>
      </w:r>
      <w:proofErr w:type="spellStart"/>
      <w:r w:rsidR="008A02B4">
        <w:rPr>
          <w:b/>
        </w:rPr>
        <w:t>genitore</w:t>
      </w:r>
      <w:proofErr w:type="spellEnd"/>
      <w:r w:rsidR="006D05DD">
        <w:rPr>
          <w:b/>
        </w:rPr>
        <w:t>:</w:t>
      </w:r>
    </w:p>
    <w:p w:rsidR="00997075" w:rsidRPr="00600DBF" w:rsidRDefault="00997075" w:rsidP="00997075">
      <w:pPr>
        <w:ind w:left="-426" w:right="-1561"/>
        <w:jc w:val="both"/>
        <w:rPr>
          <w:b/>
        </w:rPr>
      </w:pPr>
      <w:proofErr w:type="spellStart"/>
      <w:r w:rsidRPr="00600DBF">
        <w:t>nome</w:t>
      </w:r>
      <w:r w:rsidRPr="0078455A">
        <w:softHyphen/>
      </w:r>
      <w:r w:rsidRPr="0078455A">
        <w:softHyphen/>
      </w:r>
      <w:r w:rsidRPr="0078455A">
        <w:softHyphen/>
      </w:r>
      <w:r w:rsidRPr="0078455A">
        <w:softHyphen/>
      </w:r>
      <w:r w:rsidRPr="0078455A">
        <w:softHyphen/>
      </w:r>
      <w:r w:rsidRPr="0078455A">
        <w:softHyphen/>
      </w:r>
      <w:r w:rsidRPr="0078455A">
        <w:softHyphen/>
      </w:r>
      <w:r>
        <w:t>_________________________________c</w:t>
      </w:r>
      <w:r w:rsidRPr="0078455A">
        <w:t>ognome</w:t>
      </w:r>
      <w:proofErr w:type="spellEnd"/>
      <w:r w:rsidRPr="0078455A">
        <w:t xml:space="preserve"> ______________________________</w:t>
      </w:r>
      <w:r>
        <w:t>_____________</w:t>
      </w:r>
    </w:p>
    <w:p w:rsidR="00997075" w:rsidRPr="0078455A" w:rsidRDefault="00997075" w:rsidP="00997075">
      <w:pPr>
        <w:ind w:left="-426" w:right="-1561"/>
        <w:jc w:val="both"/>
      </w:pPr>
      <w:proofErr w:type="spellStart"/>
      <w:r>
        <w:t>nato</w:t>
      </w:r>
      <w:proofErr w:type="spellEnd"/>
      <w:r>
        <w:t>/a a</w:t>
      </w:r>
      <w:r w:rsidRPr="0078455A">
        <w:t xml:space="preserve"> _______________________________</w:t>
      </w:r>
      <w:r>
        <w:t>________________</w:t>
      </w:r>
      <w:r w:rsidRPr="0078455A">
        <w:t xml:space="preserve">   </w:t>
      </w:r>
      <w:proofErr w:type="spellStart"/>
      <w:r>
        <w:t>il</w:t>
      </w:r>
      <w:proofErr w:type="spellEnd"/>
      <w:r w:rsidRPr="0078455A">
        <w:t xml:space="preserve"> _______</w:t>
      </w:r>
      <w:r>
        <w:t>_________________________</w:t>
      </w:r>
    </w:p>
    <w:p w:rsidR="00997075" w:rsidRDefault="00997075" w:rsidP="00997075">
      <w:pPr>
        <w:ind w:left="-426" w:right="-1561"/>
        <w:jc w:val="both"/>
      </w:pPr>
      <w:r>
        <w:t>residente a</w:t>
      </w:r>
      <w:r w:rsidRPr="0078455A">
        <w:t xml:space="preserve"> _____</w:t>
      </w:r>
      <w:r>
        <w:t>__</w:t>
      </w:r>
      <w:r w:rsidRPr="0078455A">
        <w:t xml:space="preserve">_________________________ </w:t>
      </w:r>
      <w:r>
        <w:t xml:space="preserve">in Via </w:t>
      </w:r>
      <w:r w:rsidR="008A02B4">
        <w:t xml:space="preserve"> __</w:t>
      </w:r>
      <w:r w:rsidRPr="0078455A">
        <w:t>_____________________________</w:t>
      </w:r>
      <w:r>
        <w:t>___________</w:t>
      </w:r>
    </w:p>
    <w:p w:rsidR="008A02B4" w:rsidRDefault="00997075" w:rsidP="008A02B4">
      <w:pPr>
        <w:ind w:left="-426" w:right="-1561"/>
        <w:jc w:val="both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____________</w:t>
      </w:r>
      <w:r w:rsidR="00F37A12">
        <w:t xml:space="preserve">__________________________ </w:t>
      </w:r>
      <w:proofErr w:type="spellStart"/>
      <w:r w:rsidR="00F37A12">
        <w:t>cell</w:t>
      </w:r>
      <w:proofErr w:type="spellEnd"/>
      <w:r w:rsidR="00F37A12">
        <w:t>. __</w:t>
      </w:r>
      <w:r>
        <w:t>__</w:t>
      </w:r>
      <w:r w:rsidR="008A02B4">
        <w:t>________________________________</w:t>
      </w:r>
    </w:p>
    <w:p w:rsidR="008A02B4" w:rsidRDefault="008A02B4" w:rsidP="008A02B4">
      <w:pPr>
        <w:ind w:left="-426" w:right="-1561"/>
        <w:jc w:val="both"/>
      </w:pPr>
      <w:proofErr w:type="spellStart"/>
      <w:r>
        <w:t>indirizzo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 ____________________________________________________________________________</w:t>
      </w:r>
    </w:p>
    <w:p w:rsidR="00C024D7" w:rsidRDefault="00C024D7" w:rsidP="00457891">
      <w:pPr>
        <w:ind w:right="-1561"/>
        <w:rPr>
          <w:b/>
        </w:rPr>
      </w:pPr>
    </w:p>
    <w:p w:rsidR="00365681" w:rsidRPr="00365681" w:rsidRDefault="00365681" w:rsidP="00997075">
      <w:pPr>
        <w:ind w:left="-426" w:right="-1561"/>
        <w:jc w:val="center"/>
        <w:rPr>
          <w:b/>
          <w:sz w:val="2"/>
          <w:szCs w:val="2"/>
        </w:rPr>
      </w:pPr>
    </w:p>
    <w:p w:rsidR="00997075" w:rsidRDefault="00457891" w:rsidP="00997075">
      <w:pPr>
        <w:ind w:left="-426" w:right="-1561"/>
        <w:jc w:val="both"/>
        <w:rPr>
          <w:b/>
          <w:szCs w:val="22"/>
        </w:rPr>
      </w:pPr>
      <w:r>
        <w:rPr>
          <w:b/>
          <w:szCs w:val="22"/>
        </w:rPr>
        <w:t xml:space="preserve">per </w:t>
      </w:r>
      <w:proofErr w:type="spellStart"/>
      <w:r>
        <w:rPr>
          <w:b/>
          <w:szCs w:val="22"/>
        </w:rPr>
        <w:t>i</w:t>
      </w:r>
      <w:r w:rsidR="00997075" w:rsidRPr="000B1902">
        <w:rPr>
          <w:b/>
          <w:szCs w:val="22"/>
        </w:rPr>
        <w:t>l</w:t>
      </w:r>
      <w:proofErr w:type="spellEnd"/>
      <w:r w:rsidR="005F41C3">
        <w:rPr>
          <w:b/>
          <w:szCs w:val="22"/>
        </w:rPr>
        <w:t>/la</w:t>
      </w:r>
      <w:r w:rsidR="00920F70"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proprio</w:t>
      </w:r>
      <w:proofErr w:type="spellEnd"/>
      <w:r>
        <w:rPr>
          <w:b/>
          <w:szCs w:val="22"/>
        </w:rPr>
        <w:t>/a</w:t>
      </w:r>
      <w:r w:rsidR="00997075" w:rsidRPr="000B1902">
        <w:rPr>
          <w:b/>
          <w:szCs w:val="22"/>
        </w:rPr>
        <w:t xml:space="preserve"> </w:t>
      </w:r>
      <w:proofErr w:type="spellStart"/>
      <w:r w:rsidR="00997075" w:rsidRPr="000B1902">
        <w:rPr>
          <w:b/>
          <w:szCs w:val="22"/>
        </w:rPr>
        <w:t>figlio</w:t>
      </w:r>
      <w:proofErr w:type="spellEnd"/>
      <w:r w:rsidR="00997075" w:rsidRPr="000B1902">
        <w:rPr>
          <w:b/>
          <w:szCs w:val="22"/>
        </w:rPr>
        <w:t>/a:</w:t>
      </w:r>
    </w:p>
    <w:p w:rsidR="00457891" w:rsidRPr="000B1902" w:rsidRDefault="00457891" w:rsidP="00997075">
      <w:pPr>
        <w:ind w:left="-426" w:right="-1561"/>
        <w:jc w:val="both"/>
        <w:rPr>
          <w:b/>
          <w:szCs w:val="22"/>
        </w:rPr>
      </w:pPr>
    </w:p>
    <w:p w:rsidR="00997075" w:rsidRPr="00362F5E" w:rsidRDefault="00997075" w:rsidP="00997075">
      <w:pPr>
        <w:ind w:left="-426" w:right="-1561"/>
        <w:jc w:val="both"/>
        <w:rPr>
          <w:b/>
        </w:rPr>
      </w:pPr>
      <w:r>
        <w:rPr>
          <w:b/>
        </w:rPr>
        <w:t xml:space="preserve">CODICE </w:t>
      </w:r>
      <w:r w:rsidR="008A02B4">
        <w:rPr>
          <w:b/>
        </w:rPr>
        <w:t>PAN (</w:t>
      </w:r>
      <w:r w:rsidRPr="00362F5E">
        <w:rPr>
          <w:b/>
        </w:rPr>
        <w:t xml:space="preserve">se </w:t>
      </w:r>
      <w:proofErr w:type="spellStart"/>
      <w:r w:rsidRPr="00362F5E">
        <w:rPr>
          <w:b/>
        </w:rPr>
        <w:t>già</w:t>
      </w:r>
      <w:proofErr w:type="spellEnd"/>
      <w:r w:rsidRPr="00362F5E">
        <w:rPr>
          <w:b/>
        </w:rPr>
        <w:t xml:space="preserve"> </w:t>
      </w:r>
      <w:proofErr w:type="spellStart"/>
      <w:r w:rsidRPr="00362F5E">
        <w:rPr>
          <w:b/>
        </w:rPr>
        <w:t>iscritto</w:t>
      </w:r>
      <w:proofErr w:type="spellEnd"/>
      <w:r w:rsidRPr="00362F5E">
        <w:rPr>
          <w:b/>
        </w:rPr>
        <w:t>):____________________________</w:t>
      </w:r>
    </w:p>
    <w:p w:rsidR="00997075" w:rsidRDefault="00997075" w:rsidP="00997075">
      <w:pPr>
        <w:ind w:left="-426" w:right="-1561"/>
        <w:jc w:val="both"/>
      </w:pPr>
      <w:proofErr w:type="spellStart"/>
      <w:r w:rsidRPr="0078455A">
        <w:t>Nome</w:t>
      </w:r>
      <w:proofErr w:type="spellEnd"/>
      <w:r w:rsidRPr="0078455A">
        <w:t xml:space="preserve"> </w:t>
      </w:r>
      <w:r>
        <w:t>________________________________</w:t>
      </w:r>
      <w:proofErr w:type="spellStart"/>
      <w:r w:rsidRPr="0078455A">
        <w:t>Cognome</w:t>
      </w:r>
      <w:proofErr w:type="spellEnd"/>
      <w:r w:rsidRPr="0078455A">
        <w:t xml:space="preserve"> _____</w:t>
      </w:r>
      <w:r>
        <w:t>________</w:t>
      </w:r>
      <w:r w:rsidRPr="0078455A">
        <w:t>____</w:t>
      </w:r>
      <w:r>
        <w:t>________</w:t>
      </w:r>
      <w:r w:rsidRPr="0078455A">
        <w:t>__________________</w:t>
      </w:r>
    </w:p>
    <w:p w:rsidR="00997075" w:rsidRPr="0078455A" w:rsidRDefault="00997075" w:rsidP="00997075">
      <w:pPr>
        <w:ind w:left="-426" w:right="-1561"/>
        <w:jc w:val="both"/>
      </w:pPr>
      <w:proofErr w:type="spellStart"/>
      <w:r>
        <w:t>nato</w:t>
      </w:r>
      <w:proofErr w:type="spellEnd"/>
      <w:r>
        <w:t>/a a</w:t>
      </w:r>
      <w:r w:rsidRPr="0078455A">
        <w:t xml:space="preserve"> ______________________________</w:t>
      </w:r>
      <w:r>
        <w:t>_______</w:t>
      </w:r>
      <w:r w:rsidRPr="0078455A">
        <w:t xml:space="preserve">_   </w:t>
      </w:r>
      <w:proofErr w:type="spellStart"/>
      <w:r>
        <w:t>il</w:t>
      </w:r>
      <w:proofErr w:type="spellEnd"/>
      <w:r w:rsidRPr="0078455A">
        <w:t xml:space="preserve">  _______________</w:t>
      </w:r>
      <w:r>
        <w:t>_________________________</w:t>
      </w:r>
    </w:p>
    <w:p w:rsidR="00997075" w:rsidRDefault="00997075" w:rsidP="00997075">
      <w:pPr>
        <w:ind w:left="-426" w:right="-1561"/>
        <w:jc w:val="both"/>
      </w:pPr>
      <w:r>
        <w:t>residente a</w:t>
      </w:r>
      <w:r w:rsidRPr="0078455A">
        <w:t xml:space="preserve"> _____</w:t>
      </w:r>
      <w:r>
        <w:t>__</w:t>
      </w:r>
      <w:r w:rsidRPr="0078455A">
        <w:t xml:space="preserve">________________________ </w:t>
      </w:r>
      <w:r>
        <w:t xml:space="preserve">in Via </w:t>
      </w:r>
      <w:r w:rsidRPr="0078455A">
        <w:t xml:space="preserve"> ______________________________</w:t>
      </w:r>
      <w:r>
        <w:t>____________</w:t>
      </w:r>
    </w:p>
    <w:p w:rsidR="00997075" w:rsidRDefault="00997075" w:rsidP="00997075">
      <w:pPr>
        <w:ind w:left="-426" w:right="-1561"/>
        <w:jc w:val="both"/>
      </w:pPr>
      <w:proofErr w:type="spellStart"/>
      <w:r>
        <w:t>codice</w:t>
      </w:r>
      <w:proofErr w:type="spellEnd"/>
      <w:r>
        <w:t xml:space="preserve"> fiscale______________________________________________________________________________</w:t>
      </w:r>
    </w:p>
    <w:p w:rsidR="001C14D1" w:rsidRPr="00E01F6B" w:rsidRDefault="00C10C82" w:rsidP="00EE4DC6">
      <w:pPr>
        <w:ind w:left="-426" w:right="-1561"/>
        <w:jc w:val="both"/>
        <w:rPr>
          <w:u w:val="single"/>
        </w:rPr>
      </w:pPr>
      <w:proofErr w:type="spellStart"/>
      <w:r>
        <w:t>che</w:t>
      </w:r>
      <w:proofErr w:type="spellEnd"/>
      <w:r>
        <w:t xml:space="preserve"> </w:t>
      </w:r>
      <w:proofErr w:type="spellStart"/>
      <w:r>
        <w:t>nell’anno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________________</w:t>
      </w:r>
      <w:proofErr w:type="spellStart"/>
      <w:r w:rsidR="00997075" w:rsidRPr="00061035">
        <w:t>frequ</w:t>
      </w:r>
      <w:r>
        <w:t>enterà</w:t>
      </w:r>
      <w:proofErr w:type="spellEnd"/>
      <w:r>
        <w:t xml:space="preserve"> la </w:t>
      </w:r>
      <w:proofErr w:type="spellStart"/>
      <w:r>
        <w:t>classe____________</w:t>
      </w:r>
      <w:r w:rsidR="001C14D1">
        <w:t>Sezi</w:t>
      </w:r>
      <w:r>
        <w:t>one</w:t>
      </w:r>
      <w:proofErr w:type="spellEnd"/>
      <w:r>
        <w:t>__________________</w:t>
      </w:r>
      <w:r w:rsidR="001C14D1">
        <w:t xml:space="preserve">  </w:t>
      </w:r>
    </w:p>
    <w:p w:rsidR="00ED3853" w:rsidRDefault="00457891" w:rsidP="00457891">
      <w:pPr>
        <w:ind w:left="-426" w:right="-1561"/>
        <w:jc w:val="both"/>
        <w:rPr>
          <w:b/>
        </w:rPr>
      </w:pPr>
      <w:r>
        <w:rPr>
          <w:rFonts w:cs="Arial"/>
          <w:szCs w:val="20"/>
          <w:lang w:val="it-IT" w:eastAsia="it-IT"/>
        </w:rPr>
        <w:t>della Scuola _________</w:t>
      </w:r>
      <w:r w:rsidR="00C10C82">
        <w:rPr>
          <w:rFonts w:cs="Arial"/>
          <w:szCs w:val="20"/>
          <w:lang w:val="it-IT" w:eastAsia="it-IT"/>
        </w:rPr>
        <w:t>_______________________________________________________________</w:t>
      </w:r>
      <w:r>
        <w:rPr>
          <w:rFonts w:cs="Arial"/>
          <w:szCs w:val="20"/>
          <w:lang w:val="it-IT" w:eastAsia="it-IT"/>
        </w:rPr>
        <w:t>______</w:t>
      </w:r>
      <w:r w:rsidR="00ED3853">
        <w:rPr>
          <w:rFonts w:cs="Arial"/>
          <w:szCs w:val="20"/>
          <w:lang w:val="it-IT" w:eastAsia="it-IT"/>
        </w:rPr>
        <w:t xml:space="preserve">                     </w:t>
      </w:r>
    </w:p>
    <w:p w:rsidR="008A02B4" w:rsidRDefault="008A02B4" w:rsidP="001C14D1">
      <w:pPr>
        <w:ind w:left="-426" w:right="-1561"/>
        <w:jc w:val="both"/>
        <w:rPr>
          <w:b/>
        </w:rPr>
      </w:pP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numPr>
          <w:ilvl w:val="0"/>
          <w:numId w:val="17"/>
        </w:numPr>
        <w:ind w:right="-1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F4C11">
        <w:rPr>
          <w:rFonts w:ascii="Arial" w:hAnsi="Arial" w:cs="Arial"/>
          <w:sz w:val="20"/>
          <w:szCs w:val="20"/>
        </w:rPr>
        <w:t xml:space="preserve">onsapevole dell’importanza di una alimentazione variata che preveda l’assunzione di tutti i principi nutritivi e di tutte le categorie di alimenti contemplati nel menù scolastico approvato dalla ATS </w:t>
      </w: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numPr>
          <w:ilvl w:val="0"/>
          <w:numId w:val="17"/>
        </w:numPr>
        <w:ind w:right="-1561"/>
        <w:rPr>
          <w:rFonts w:ascii="Arial" w:hAnsi="Arial" w:cs="Arial"/>
          <w:sz w:val="20"/>
          <w:szCs w:val="20"/>
        </w:rPr>
      </w:pPr>
      <w:r w:rsidRPr="00FF4C11">
        <w:rPr>
          <w:rFonts w:ascii="Arial" w:hAnsi="Arial" w:cs="Arial"/>
          <w:sz w:val="20"/>
          <w:szCs w:val="20"/>
        </w:rPr>
        <w:t xml:space="preserve">consapevole che il rifiuto di un alimento da parte del bambino, quando non riconosca una causa sanitaria, può essere superato nell’ambito dei processi di educazione e formazione scolastica; </w:t>
      </w: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numPr>
          <w:ilvl w:val="0"/>
          <w:numId w:val="17"/>
        </w:numPr>
        <w:ind w:right="-1561"/>
        <w:rPr>
          <w:rFonts w:ascii="Arial" w:hAnsi="Arial" w:cs="Arial"/>
          <w:sz w:val="20"/>
          <w:szCs w:val="20"/>
        </w:rPr>
      </w:pPr>
      <w:r w:rsidRPr="00FF4C11">
        <w:rPr>
          <w:rFonts w:ascii="Arial" w:hAnsi="Arial" w:cs="Arial"/>
          <w:sz w:val="20"/>
          <w:szCs w:val="20"/>
        </w:rPr>
        <w:t xml:space="preserve">consapevole che l’esclusione di un alimento dalla dieta scolastica, quando non sostenuto da cause sanitarie, può essere richiesto direttamente dai genitori all’Ente Responsabile </w:t>
      </w: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  <w:r w:rsidRPr="00FF4C11">
        <w:rPr>
          <w:rFonts w:ascii="Arial" w:hAnsi="Arial" w:cs="Arial"/>
          <w:sz w:val="20"/>
          <w:szCs w:val="20"/>
        </w:rPr>
        <w:t>segnala</w:t>
      </w:r>
      <w:r>
        <w:rPr>
          <w:rFonts w:ascii="Arial" w:hAnsi="Arial" w:cs="Arial"/>
          <w:sz w:val="20"/>
          <w:szCs w:val="20"/>
        </w:rPr>
        <w:t xml:space="preserve"> che il proprio figlio</w:t>
      </w:r>
      <w:r w:rsidRPr="00FF4C11">
        <w:rPr>
          <w:rFonts w:ascii="Arial" w:hAnsi="Arial" w:cs="Arial"/>
          <w:sz w:val="20"/>
          <w:szCs w:val="20"/>
        </w:rPr>
        <w:t xml:space="preserve">, in famiglia, rifiuta il seguente alimento: </w:t>
      </w: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pBdr>
          <w:bottom w:val="single" w:sz="12" w:space="1" w:color="auto"/>
        </w:pBdr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ind w:left="-426" w:right="-1561"/>
        <w:jc w:val="center"/>
        <w:rPr>
          <w:rFonts w:ascii="Arial" w:hAnsi="Arial" w:cs="Arial"/>
          <w:b/>
          <w:bCs/>
          <w:sz w:val="20"/>
          <w:szCs w:val="20"/>
        </w:rPr>
      </w:pPr>
      <w:r w:rsidRPr="00FF4C11">
        <w:rPr>
          <w:rFonts w:ascii="Arial" w:hAnsi="Arial" w:cs="Arial"/>
          <w:b/>
          <w:bCs/>
          <w:sz w:val="20"/>
          <w:szCs w:val="20"/>
        </w:rPr>
        <w:t>e chiede pertanto che</w:t>
      </w: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</w:p>
    <w:p w:rsidR="00FF4C11" w:rsidRPr="00FF4C11" w:rsidRDefault="00FF4C11" w:rsidP="00FF4C11">
      <w:pPr>
        <w:pStyle w:val="Default"/>
        <w:ind w:left="-426" w:right="-1561"/>
        <w:rPr>
          <w:rFonts w:ascii="Arial" w:hAnsi="Arial" w:cs="Arial"/>
          <w:sz w:val="20"/>
          <w:szCs w:val="20"/>
        </w:rPr>
      </w:pPr>
      <w:r w:rsidRPr="00FF4C11">
        <w:rPr>
          <w:rFonts w:ascii="Arial" w:hAnsi="Arial" w:cs="Arial"/>
          <w:sz w:val="20"/>
          <w:szCs w:val="20"/>
        </w:rPr>
        <w:t xml:space="preserve">vi sia attenzione a tale segnalazione nell’ambito della somministrazione dei pasti a scuola. </w:t>
      </w:r>
    </w:p>
    <w:p w:rsidR="00FF4C11" w:rsidRPr="00FF4C11" w:rsidRDefault="00FF4C11" w:rsidP="00FF4C11">
      <w:pPr>
        <w:pStyle w:val="Default"/>
        <w:ind w:left="-426" w:right="-1561"/>
        <w:jc w:val="both"/>
        <w:rPr>
          <w:rFonts w:ascii="Arial" w:hAnsi="Arial" w:cs="Arial"/>
          <w:sz w:val="20"/>
          <w:szCs w:val="20"/>
        </w:rPr>
      </w:pPr>
    </w:p>
    <w:p w:rsidR="00C36F85" w:rsidRPr="00FF4C11" w:rsidRDefault="00FF4C11" w:rsidP="00FF4C11">
      <w:pPr>
        <w:pStyle w:val="Default"/>
        <w:ind w:left="-426" w:right="-1561"/>
        <w:jc w:val="both"/>
        <w:rPr>
          <w:rFonts w:ascii="Arial" w:hAnsi="Arial" w:cs="Arial"/>
          <w:szCs w:val="20"/>
          <w:u w:val="single"/>
        </w:rPr>
      </w:pPr>
      <w:r w:rsidRPr="00FF4C11">
        <w:rPr>
          <w:rFonts w:ascii="Arial" w:hAnsi="Arial" w:cs="Arial"/>
          <w:sz w:val="20"/>
          <w:szCs w:val="20"/>
        </w:rPr>
        <w:t xml:space="preserve">Si rimane consapevoli che tale alimento verrà comunque proposto senza alcuna forzatura da parte degli educatori e si chiede che, dopo un congruo numero di occasioni di incontro con l’alimento indicato, permanendo il rifiuto, </w:t>
      </w:r>
      <w:r>
        <w:rPr>
          <w:rFonts w:ascii="Arial" w:hAnsi="Arial" w:cs="Arial"/>
          <w:sz w:val="20"/>
          <w:szCs w:val="20"/>
        </w:rPr>
        <w:t>l’alimento sia definitivamente sostituito secondo le indicazioni di ATS.</w:t>
      </w:r>
    </w:p>
    <w:p w:rsidR="00C36F85" w:rsidRDefault="00C36F85" w:rsidP="007D5376">
      <w:pPr>
        <w:autoSpaceDE w:val="0"/>
        <w:autoSpaceDN w:val="0"/>
        <w:adjustRightInd w:val="0"/>
        <w:ind w:right="-1561"/>
        <w:rPr>
          <w:rFonts w:cs="Arial"/>
          <w:szCs w:val="20"/>
        </w:rPr>
      </w:pPr>
    </w:p>
    <w:p w:rsidR="00C36F85" w:rsidRPr="00FF4C11" w:rsidRDefault="00C36F85" w:rsidP="007D5376">
      <w:pPr>
        <w:autoSpaceDE w:val="0"/>
        <w:autoSpaceDN w:val="0"/>
        <w:adjustRightInd w:val="0"/>
        <w:ind w:right="-1561"/>
        <w:rPr>
          <w:rFonts w:cs="Arial"/>
          <w:szCs w:val="20"/>
        </w:rPr>
      </w:pPr>
    </w:p>
    <w:p w:rsidR="00B06AA1" w:rsidRPr="00FF4C11" w:rsidRDefault="00CF1627" w:rsidP="007D5376">
      <w:pPr>
        <w:autoSpaceDE w:val="0"/>
        <w:autoSpaceDN w:val="0"/>
        <w:adjustRightInd w:val="0"/>
        <w:ind w:left="-284" w:right="-1561" w:hanging="142"/>
        <w:jc w:val="both"/>
        <w:rPr>
          <w:rFonts w:cs="Arial"/>
          <w:b/>
          <w:szCs w:val="20"/>
        </w:rPr>
      </w:pPr>
      <w:bookmarkStart w:id="0" w:name="_GoBack"/>
      <w:bookmarkEnd w:id="0"/>
      <w:r w:rsidRPr="00FF4C11">
        <w:rPr>
          <w:rFonts w:cs="Arial"/>
          <w:b/>
          <w:szCs w:val="20"/>
        </w:rPr>
        <w:t xml:space="preserve">      Data _________________ </w:t>
      </w:r>
      <w:r w:rsidR="007D5376" w:rsidRPr="00FF4C11">
        <w:rPr>
          <w:rFonts w:cs="Arial"/>
          <w:b/>
          <w:szCs w:val="20"/>
        </w:rPr>
        <w:t xml:space="preserve">                                    </w:t>
      </w:r>
      <w:r w:rsidR="0000705A" w:rsidRPr="00FF4C11">
        <w:rPr>
          <w:rFonts w:cs="Arial"/>
          <w:b/>
          <w:szCs w:val="20"/>
        </w:rPr>
        <w:t xml:space="preserve"> </w:t>
      </w:r>
    </w:p>
    <w:p w:rsidR="00B06AA1" w:rsidRPr="00FF4C11" w:rsidRDefault="00B06AA1" w:rsidP="007D5376">
      <w:pPr>
        <w:autoSpaceDE w:val="0"/>
        <w:autoSpaceDN w:val="0"/>
        <w:adjustRightInd w:val="0"/>
        <w:ind w:left="-284" w:right="-1561" w:hanging="142"/>
        <w:jc w:val="both"/>
        <w:rPr>
          <w:rFonts w:cs="Arial"/>
          <w:b/>
          <w:szCs w:val="20"/>
        </w:rPr>
      </w:pPr>
    </w:p>
    <w:p w:rsidR="00B06AA1" w:rsidRPr="00FF4C11" w:rsidRDefault="0000705A" w:rsidP="00B06AA1">
      <w:pPr>
        <w:autoSpaceDE w:val="0"/>
        <w:autoSpaceDN w:val="0"/>
        <w:adjustRightInd w:val="0"/>
        <w:ind w:left="5388" w:right="-1561" w:firstLine="993"/>
        <w:jc w:val="both"/>
        <w:rPr>
          <w:rFonts w:cs="Arial"/>
          <w:b/>
          <w:szCs w:val="20"/>
        </w:rPr>
      </w:pPr>
      <w:r w:rsidRPr="00FF4C11">
        <w:rPr>
          <w:rFonts w:cs="Arial"/>
          <w:b/>
          <w:szCs w:val="20"/>
        </w:rPr>
        <w:t xml:space="preserve">Firma  </w:t>
      </w:r>
    </w:p>
    <w:p w:rsidR="00B06AA1" w:rsidRDefault="00B06AA1" w:rsidP="007D5376">
      <w:pPr>
        <w:autoSpaceDE w:val="0"/>
        <w:autoSpaceDN w:val="0"/>
        <w:adjustRightInd w:val="0"/>
        <w:ind w:left="-284" w:right="-1561" w:hanging="142"/>
        <w:jc w:val="both"/>
        <w:rPr>
          <w:rFonts w:cs="Arial"/>
          <w:b/>
          <w:sz w:val="24"/>
        </w:rPr>
      </w:pPr>
    </w:p>
    <w:p w:rsidR="00FF4C11" w:rsidRDefault="00B06AA1" w:rsidP="00FF4C11">
      <w:pPr>
        <w:autoSpaceDE w:val="0"/>
        <w:autoSpaceDN w:val="0"/>
        <w:adjustRightInd w:val="0"/>
        <w:ind w:left="3261" w:right="-1561" w:firstLine="993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24"/>
        </w:rPr>
        <w:t xml:space="preserve">       </w:t>
      </w:r>
      <w:r w:rsidR="00CF1627" w:rsidRPr="00CF1627">
        <w:rPr>
          <w:rFonts w:cs="Arial"/>
          <w:b/>
          <w:sz w:val="24"/>
        </w:rPr>
        <w:t>____________________</w:t>
      </w:r>
      <w:r w:rsidR="00CF1627">
        <w:rPr>
          <w:rFonts w:cs="Arial"/>
          <w:b/>
          <w:sz w:val="24"/>
        </w:rPr>
        <w:t>__________</w:t>
      </w:r>
      <w:r w:rsidR="0015643E">
        <w:rPr>
          <w:rFonts w:cs="Arial"/>
          <w:b/>
          <w:sz w:val="18"/>
          <w:szCs w:val="18"/>
        </w:rPr>
        <w:t xml:space="preserve">  </w:t>
      </w:r>
    </w:p>
    <w:p w:rsidR="00FF4C11" w:rsidRDefault="00FF4C11" w:rsidP="00FF4C11">
      <w:pPr>
        <w:autoSpaceDE w:val="0"/>
        <w:autoSpaceDN w:val="0"/>
        <w:adjustRightInd w:val="0"/>
        <w:ind w:right="-1561"/>
        <w:jc w:val="center"/>
        <w:rPr>
          <w:rFonts w:cs="Arial"/>
          <w:sz w:val="16"/>
          <w:szCs w:val="16"/>
        </w:rPr>
      </w:pPr>
    </w:p>
    <w:p w:rsidR="00FF4C11" w:rsidRDefault="00FF4C11" w:rsidP="00FF4C11">
      <w:pPr>
        <w:autoSpaceDE w:val="0"/>
        <w:autoSpaceDN w:val="0"/>
        <w:adjustRightInd w:val="0"/>
        <w:ind w:right="-1561"/>
        <w:jc w:val="center"/>
        <w:rPr>
          <w:rFonts w:cs="Arial"/>
          <w:sz w:val="16"/>
          <w:szCs w:val="16"/>
        </w:rPr>
      </w:pPr>
    </w:p>
    <w:p w:rsidR="00997FBB" w:rsidRPr="00997FBB" w:rsidRDefault="00997FBB" w:rsidP="00FF4C11">
      <w:pPr>
        <w:autoSpaceDE w:val="0"/>
        <w:autoSpaceDN w:val="0"/>
        <w:adjustRightInd w:val="0"/>
        <w:ind w:right="-1561"/>
        <w:jc w:val="center"/>
        <w:rPr>
          <w:rFonts w:cs="Arial"/>
          <w:sz w:val="16"/>
          <w:szCs w:val="16"/>
        </w:rPr>
      </w:pPr>
      <w:r w:rsidRPr="00997FBB">
        <w:rPr>
          <w:rFonts w:cs="Arial"/>
          <w:sz w:val="16"/>
          <w:szCs w:val="16"/>
        </w:rPr>
        <w:t xml:space="preserve">I </w:t>
      </w:r>
      <w:proofErr w:type="spellStart"/>
      <w:r w:rsidRPr="00997FBB">
        <w:rPr>
          <w:rFonts w:cs="Arial"/>
          <w:sz w:val="16"/>
          <w:szCs w:val="16"/>
        </w:rPr>
        <w:t>dati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personali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saranno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trattati</w:t>
      </w:r>
      <w:proofErr w:type="spellEnd"/>
      <w:r w:rsidRPr="00997FBB">
        <w:rPr>
          <w:rFonts w:cs="Arial"/>
          <w:sz w:val="16"/>
          <w:szCs w:val="16"/>
        </w:rPr>
        <w:t xml:space="preserve"> in </w:t>
      </w:r>
      <w:proofErr w:type="spellStart"/>
      <w:r w:rsidRPr="00997FBB">
        <w:rPr>
          <w:rFonts w:cs="Arial"/>
          <w:sz w:val="16"/>
          <w:szCs w:val="16"/>
        </w:rPr>
        <w:t>conformità</w:t>
      </w:r>
      <w:proofErr w:type="spellEnd"/>
      <w:r w:rsidRPr="00997FBB">
        <w:rPr>
          <w:rFonts w:cs="Arial"/>
          <w:sz w:val="16"/>
          <w:szCs w:val="16"/>
        </w:rPr>
        <w:t xml:space="preserve"> al D. </w:t>
      </w:r>
      <w:proofErr w:type="spellStart"/>
      <w:r w:rsidRPr="00997FBB">
        <w:rPr>
          <w:rFonts w:cs="Arial"/>
          <w:sz w:val="16"/>
          <w:szCs w:val="16"/>
        </w:rPr>
        <w:t>Lgs</w:t>
      </w:r>
      <w:proofErr w:type="spellEnd"/>
      <w:r w:rsidRPr="00997FBB">
        <w:rPr>
          <w:rFonts w:cs="Arial"/>
          <w:sz w:val="16"/>
          <w:szCs w:val="16"/>
        </w:rPr>
        <w:t xml:space="preserve">. 196/2003 e ai </w:t>
      </w:r>
      <w:proofErr w:type="spellStart"/>
      <w:r w:rsidRPr="00997FBB">
        <w:rPr>
          <w:rFonts w:cs="Arial"/>
          <w:sz w:val="16"/>
          <w:szCs w:val="16"/>
        </w:rPr>
        <w:t>sensi</w:t>
      </w:r>
      <w:proofErr w:type="spellEnd"/>
      <w:r w:rsidRPr="00997FBB">
        <w:rPr>
          <w:rFonts w:cs="Arial"/>
          <w:sz w:val="16"/>
          <w:szCs w:val="16"/>
        </w:rPr>
        <w:t xml:space="preserve"> del </w:t>
      </w:r>
      <w:proofErr w:type="spellStart"/>
      <w:r w:rsidRPr="00997FBB">
        <w:rPr>
          <w:rFonts w:cs="Arial"/>
          <w:sz w:val="16"/>
          <w:szCs w:val="16"/>
        </w:rPr>
        <w:t>Regolamento</w:t>
      </w:r>
      <w:proofErr w:type="spellEnd"/>
      <w:r w:rsidRPr="00997FBB">
        <w:rPr>
          <w:rFonts w:cs="Arial"/>
          <w:sz w:val="16"/>
          <w:szCs w:val="16"/>
        </w:rPr>
        <w:t xml:space="preserve"> UE 2016/679 (GDPR),</w:t>
      </w:r>
    </w:p>
    <w:sectPr w:rsidR="00997FBB" w:rsidRPr="00997FBB" w:rsidSect="00A37C16">
      <w:footerReference w:type="default" r:id="rId11"/>
      <w:headerReference w:type="first" r:id="rId12"/>
      <w:footerReference w:type="first" r:id="rId13"/>
      <w:pgSz w:w="11906" w:h="16838" w:code="9"/>
      <w:pgMar w:top="1956" w:right="2835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18" w:rsidRDefault="009B2618">
      <w:r>
        <w:separator/>
      </w:r>
    </w:p>
  </w:endnote>
  <w:endnote w:type="continuationSeparator" w:id="0">
    <w:p w:rsidR="009B2618" w:rsidRDefault="009B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80" w:rsidRDefault="00953A80" w:rsidP="00A37C16">
    <w:pPr>
      <w:pStyle w:val="Pidipagina"/>
      <w:tabs>
        <w:tab w:val="clear" w:pos="4536"/>
        <w:tab w:val="clear" w:pos="9072"/>
        <w:tab w:val="left" w:pos="3318"/>
        <w:tab w:val="left" w:pos="6795"/>
      </w:tabs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64" w:type="dxa"/>
      <w:tblLayout w:type="fixed"/>
      <w:tblCellMar>
        <w:left w:w="0" w:type="dxa"/>
        <w:right w:w="0" w:type="dxa"/>
      </w:tblCellMar>
      <w:tblLook w:val="00A0"/>
    </w:tblPr>
    <w:tblGrid>
      <w:gridCol w:w="2552"/>
      <w:gridCol w:w="1843"/>
      <w:gridCol w:w="2268"/>
      <w:gridCol w:w="1701"/>
    </w:tblGrid>
    <w:tr w:rsidR="00953A80" w:rsidRPr="002A4AF7" w:rsidTr="00EA10E5">
      <w:trPr>
        <w:trHeight w:val="170"/>
      </w:trPr>
      <w:tc>
        <w:tcPr>
          <w:tcW w:w="2552" w:type="dxa"/>
        </w:tcPr>
        <w:p w:rsidR="00953A80" w:rsidRPr="003020CA" w:rsidRDefault="00953A80" w:rsidP="00EA3FF6">
          <w:pPr>
            <w:spacing w:before="100" w:beforeAutospacing="1" w:after="100" w:afterAutospacing="1"/>
            <w:rPr>
              <w:rFonts w:cs="Arial"/>
              <w:sz w:val="15"/>
              <w:szCs w:val="15"/>
              <w:lang w:val="en-US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915584">
          <w:pPr>
            <w:tabs>
              <w:tab w:val="center" w:pos="1561"/>
            </w:tabs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663D50" w:rsidRDefault="00953A80" w:rsidP="00EA3FF6">
          <w:pPr>
            <w:pStyle w:val="Pidipagina"/>
            <w:spacing w:before="100" w:beforeAutospacing="1" w:after="100" w:afterAutospacing="1" w:line="240" w:lineRule="auto"/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681C6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656777">
          <w:pPr>
            <w:rPr>
              <w:rFonts w:cs="Arial"/>
              <w:sz w:val="14"/>
              <w:szCs w:val="14"/>
            </w:rPr>
          </w:pPr>
        </w:p>
      </w:tc>
    </w:tr>
  </w:tbl>
  <w:p w:rsidR="00953A80" w:rsidRDefault="00953A80" w:rsidP="009155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18" w:rsidRDefault="009B2618">
      <w:r>
        <w:separator/>
      </w:r>
    </w:p>
  </w:footnote>
  <w:footnote w:type="continuationSeparator" w:id="0">
    <w:p w:rsidR="009B2618" w:rsidRDefault="009B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0F" w:rsidRPr="00092544" w:rsidRDefault="00D9670F" w:rsidP="00D9670F">
    <w:pPr>
      <w:pStyle w:val="Intestazione"/>
      <w:jc w:val="center"/>
      <w:rPr>
        <w:rFonts w:ascii="Berlin Sans FB Demi" w:eastAsia="Calibri" w:hAnsi="Berlin Sans FB Demi"/>
        <w:noProof/>
        <w:lang w:eastAsia="it-IT"/>
      </w:rPr>
    </w:pPr>
  </w:p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37"/>
      <w:gridCol w:w="4669"/>
    </w:tblGrid>
    <w:tr w:rsidR="00D9670F" w:rsidTr="00D9670F">
      <w:tc>
        <w:tcPr>
          <w:tcW w:w="4937" w:type="dxa"/>
        </w:tcPr>
        <w:p w:rsidR="00D9670F" w:rsidRDefault="00D9670F" w:rsidP="00D9670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646633" cy="938098"/>
                <wp:effectExtent l="19050" t="0" r="1067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484" cy="936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</w:tcPr>
        <w:p w:rsidR="00D9670F" w:rsidRPr="00D9670F" w:rsidRDefault="00B06AA1" w:rsidP="00D9670F">
          <w:pPr>
            <w:pStyle w:val="Intestazione"/>
            <w:rPr>
              <w:rFonts w:ascii="Berlin Sans FB Demi" w:eastAsia="Calibri" w:hAnsi="Berlin Sans FB Demi"/>
              <w:noProof/>
              <w:lang w:eastAsia="it-IT"/>
            </w:rPr>
          </w:pPr>
          <w:r w:rsidRPr="00B06AA1">
            <w:rPr>
              <w:rFonts w:ascii="Berlin Sans FB Demi" w:eastAsia="Calibri" w:hAnsi="Berlin Sans FB Demi"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111125</wp:posOffset>
                </wp:positionV>
                <wp:extent cx="624840" cy="685800"/>
                <wp:effectExtent l="19050" t="0" r="3810" b="0"/>
                <wp:wrapNone/>
                <wp:docPr id="10" name="Immagine 28" descr="DS_Logo_3C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DS_Logo_3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53A80" w:rsidRDefault="00C46ED8" w:rsidP="00D9670F">
    <w:pPr>
      <w:pStyle w:val="Intestazione"/>
      <w:jc w:val="center"/>
    </w:pPr>
    <w:r>
      <w:rPr>
        <w:noProof/>
        <w:lang w:val="it-IT" w:eastAsia="it-IT"/>
      </w:rPr>
      <w:pict>
        <v:line id="Line 2" o:spid="_x0000_s6146" style="position:absolute;left:0;text-align:left;z-index:251655680;visibility:visible;mso-position-horizontal-relative:page;mso-position-vertical-relative:page" from="25.45pt,421pt" to="31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qk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" strokeweight=".17pt">
          <w10:wrap anchorx="page" anchory="page"/>
        </v:line>
      </w:pict>
    </w:r>
    <w:r>
      <w:rPr>
        <w:noProof/>
        <w:lang w:val="it-IT" w:eastAsia="it-IT"/>
      </w:rPr>
      <w:pict>
        <v:line id="Line 1" o:spid="_x0000_s6145" style="position:absolute;left:0;text-align:left;z-index:251654656;visibility:visible;mso-position-horizontal-relative:page;mso-position-vertical-relative:page" from="25.45pt,297.7pt" to="31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CCEQIAACY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" strokeweight=".17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349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BA7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60C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C4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CEE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E2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B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5AC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0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38E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B709F"/>
    <w:multiLevelType w:val="hybridMultilevel"/>
    <w:tmpl w:val="1F92AF3E"/>
    <w:lvl w:ilvl="0" w:tplc="85267F7C">
      <w:numFmt w:val="bullet"/>
      <w:lvlText w:val="-"/>
      <w:lvlJc w:val="left"/>
      <w:pPr>
        <w:ind w:left="354" w:hanging="360"/>
      </w:pPr>
      <w:rPr>
        <w:rFonts w:ascii="ArialNarrow" w:eastAsia="MS Mincho" w:hAnsi="ArialNarrow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>
    <w:nsid w:val="1DB97C89"/>
    <w:multiLevelType w:val="hybridMultilevel"/>
    <w:tmpl w:val="73E0E33E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38C19B5"/>
    <w:multiLevelType w:val="hybridMultilevel"/>
    <w:tmpl w:val="B12ED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3777"/>
    <w:multiLevelType w:val="hybridMultilevel"/>
    <w:tmpl w:val="21D410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321BE"/>
    <w:multiLevelType w:val="hybridMultilevel"/>
    <w:tmpl w:val="5552BB6A"/>
    <w:lvl w:ilvl="0" w:tplc="0410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6C750462"/>
    <w:multiLevelType w:val="hybridMultilevel"/>
    <w:tmpl w:val="841221D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305545D"/>
    <w:multiLevelType w:val="hybridMultilevel"/>
    <w:tmpl w:val="6E60D0A8"/>
    <w:lvl w:ilvl="0" w:tplc="04100003">
      <w:start w:val="1"/>
      <w:numFmt w:val="bullet"/>
      <w:lvlText w:val="o"/>
      <w:lvlJc w:val="left"/>
      <w:pPr>
        <w:ind w:left="3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09"/>
  <w:hyphenationZone w:val="425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FF6"/>
    <w:rsid w:val="00002A20"/>
    <w:rsid w:val="0000705A"/>
    <w:rsid w:val="000076DE"/>
    <w:rsid w:val="00025BB8"/>
    <w:rsid w:val="00041D48"/>
    <w:rsid w:val="00044203"/>
    <w:rsid w:val="000678A8"/>
    <w:rsid w:val="00087418"/>
    <w:rsid w:val="00091C4A"/>
    <w:rsid w:val="000A0F27"/>
    <w:rsid w:val="000B2BF3"/>
    <w:rsid w:val="000C2A92"/>
    <w:rsid w:val="000D2E51"/>
    <w:rsid w:val="000D310F"/>
    <w:rsid w:val="000E4C27"/>
    <w:rsid w:val="000F05FE"/>
    <w:rsid w:val="000F1AF1"/>
    <w:rsid w:val="00100236"/>
    <w:rsid w:val="00111AC3"/>
    <w:rsid w:val="00111C52"/>
    <w:rsid w:val="00123F55"/>
    <w:rsid w:val="001326F1"/>
    <w:rsid w:val="001332D9"/>
    <w:rsid w:val="00140505"/>
    <w:rsid w:val="00145875"/>
    <w:rsid w:val="0015643E"/>
    <w:rsid w:val="0016586E"/>
    <w:rsid w:val="001704FD"/>
    <w:rsid w:val="00173F5D"/>
    <w:rsid w:val="001834F8"/>
    <w:rsid w:val="001A10A9"/>
    <w:rsid w:val="001A2E92"/>
    <w:rsid w:val="001A58E4"/>
    <w:rsid w:val="001B08ED"/>
    <w:rsid w:val="001B39E5"/>
    <w:rsid w:val="001B7286"/>
    <w:rsid w:val="001C14D1"/>
    <w:rsid w:val="001C6337"/>
    <w:rsid w:val="001D5DB3"/>
    <w:rsid w:val="001E52A6"/>
    <w:rsid w:val="001E6E20"/>
    <w:rsid w:val="001F5E01"/>
    <w:rsid w:val="00203CB7"/>
    <w:rsid w:val="00205E23"/>
    <w:rsid w:val="00215926"/>
    <w:rsid w:val="002165CA"/>
    <w:rsid w:val="0022369E"/>
    <w:rsid w:val="00225479"/>
    <w:rsid w:val="002258DB"/>
    <w:rsid w:val="00227058"/>
    <w:rsid w:val="00227E7E"/>
    <w:rsid w:val="00236C5E"/>
    <w:rsid w:val="00257502"/>
    <w:rsid w:val="00262BBA"/>
    <w:rsid w:val="00266A39"/>
    <w:rsid w:val="00282227"/>
    <w:rsid w:val="00285B30"/>
    <w:rsid w:val="002A2B39"/>
    <w:rsid w:val="002A4AF7"/>
    <w:rsid w:val="002B240E"/>
    <w:rsid w:val="002C32AB"/>
    <w:rsid w:val="002D437F"/>
    <w:rsid w:val="002E2D58"/>
    <w:rsid w:val="002F05BD"/>
    <w:rsid w:val="002F1DDB"/>
    <w:rsid w:val="003020CA"/>
    <w:rsid w:val="00311435"/>
    <w:rsid w:val="003208EC"/>
    <w:rsid w:val="00342187"/>
    <w:rsid w:val="00362AE5"/>
    <w:rsid w:val="00363D2A"/>
    <w:rsid w:val="00365681"/>
    <w:rsid w:val="00384765"/>
    <w:rsid w:val="00397787"/>
    <w:rsid w:val="003A5730"/>
    <w:rsid w:val="003B6C25"/>
    <w:rsid w:val="003D43B3"/>
    <w:rsid w:val="003E4F2E"/>
    <w:rsid w:val="003F233C"/>
    <w:rsid w:val="00401BDF"/>
    <w:rsid w:val="00403774"/>
    <w:rsid w:val="00406957"/>
    <w:rsid w:val="004109A4"/>
    <w:rsid w:val="00420C51"/>
    <w:rsid w:val="00427395"/>
    <w:rsid w:val="00435A74"/>
    <w:rsid w:val="00457891"/>
    <w:rsid w:val="00474284"/>
    <w:rsid w:val="00483710"/>
    <w:rsid w:val="00484377"/>
    <w:rsid w:val="00487961"/>
    <w:rsid w:val="0049398A"/>
    <w:rsid w:val="00497696"/>
    <w:rsid w:val="004A6311"/>
    <w:rsid w:val="004B29C6"/>
    <w:rsid w:val="004D2F39"/>
    <w:rsid w:val="004E2951"/>
    <w:rsid w:val="00502825"/>
    <w:rsid w:val="00505142"/>
    <w:rsid w:val="00506562"/>
    <w:rsid w:val="00515E02"/>
    <w:rsid w:val="005232FD"/>
    <w:rsid w:val="00526ED1"/>
    <w:rsid w:val="00535B47"/>
    <w:rsid w:val="0054660D"/>
    <w:rsid w:val="005468D6"/>
    <w:rsid w:val="005673B6"/>
    <w:rsid w:val="00581E4A"/>
    <w:rsid w:val="005861FA"/>
    <w:rsid w:val="00586F32"/>
    <w:rsid w:val="005947DA"/>
    <w:rsid w:val="005B14ED"/>
    <w:rsid w:val="005C7C7A"/>
    <w:rsid w:val="005D3D25"/>
    <w:rsid w:val="005D71F0"/>
    <w:rsid w:val="005E17A6"/>
    <w:rsid w:val="005F122A"/>
    <w:rsid w:val="005F41C3"/>
    <w:rsid w:val="00606C5A"/>
    <w:rsid w:val="006168A3"/>
    <w:rsid w:val="00633472"/>
    <w:rsid w:val="006368C0"/>
    <w:rsid w:val="006371C2"/>
    <w:rsid w:val="00655038"/>
    <w:rsid w:val="00656777"/>
    <w:rsid w:val="00657E9D"/>
    <w:rsid w:val="00663D50"/>
    <w:rsid w:val="0066443D"/>
    <w:rsid w:val="00677031"/>
    <w:rsid w:val="006809AF"/>
    <w:rsid w:val="00681C66"/>
    <w:rsid w:val="00696477"/>
    <w:rsid w:val="006A6D2B"/>
    <w:rsid w:val="006A6E09"/>
    <w:rsid w:val="006B5B6B"/>
    <w:rsid w:val="006D05DD"/>
    <w:rsid w:val="006D0ABA"/>
    <w:rsid w:val="006D4AD8"/>
    <w:rsid w:val="006D68B9"/>
    <w:rsid w:val="006E1546"/>
    <w:rsid w:val="006E3FED"/>
    <w:rsid w:val="006E68CC"/>
    <w:rsid w:val="00717EE4"/>
    <w:rsid w:val="0072399A"/>
    <w:rsid w:val="007266BA"/>
    <w:rsid w:val="00751264"/>
    <w:rsid w:val="00752DC3"/>
    <w:rsid w:val="0075638A"/>
    <w:rsid w:val="00757B7A"/>
    <w:rsid w:val="007623BB"/>
    <w:rsid w:val="00770E12"/>
    <w:rsid w:val="007847CB"/>
    <w:rsid w:val="00794BD2"/>
    <w:rsid w:val="00795564"/>
    <w:rsid w:val="007A0849"/>
    <w:rsid w:val="007A2BB9"/>
    <w:rsid w:val="007A586B"/>
    <w:rsid w:val="007B543C"/>
    <w:rsid w:val="007C7E7C"/>
    <w:rsid w:val="007D375B"/>
    <w:rsid w:val="007D5376"/>
    <w:rsid w:val="007E4739"/>
    <w:rsid w:val="007F3E62"/>
    <w:rsid w:val="00801EB0"/>
    <w:rsid w:val="00805D83"/>
    <w:rsid w:val="00805E30"/>
    <w:rsid w:val="00815064"/>
    <w:rsid w:val="008304E7"/>
    <w:rsid w:val="0083685C"/>
    <w:rsid w:val="0085361B"/>
    <w:rsid w:val="0085712E"/>
    <w:rsid w:val="00860F20"/>
    <w:rsid w:val="00866BFB"/>
    <w:rsid w:val="0088171B"/>
    <w:rsid w:val="008A02B4"/>
    <w:rsid w:val="008A1FD7"/>
    <w:rsid w:val="008B0844"/>
    <w:rsid w:val="008B6EC7"/>
    <w:rsid w:val="008C2443"/>
    <w:rsid w:val="008C29A5"/>
    <w:rsid w:val="008C4F2A"/>
    <w:rsid w:val="008E5D4F"/>
    <w:rsid w:val="008E5E18"/>
    <w:rsid w:val="00905772"/>
    <w:rsid w:val="00911F78"/>
    <w:rsid w:val="00915584"/>
    <w:rsid w:val="00920F70"/>
    <w:rsid w:val="009278ED"/>
    <w:rsid w:val="00940C98"/>
    <w:rsid w:val="0094487C"/>
    <w:rsid w:val="00951066"/>
    <w:rsid w:val="00953A80"/>
    <w:rsid w:val="00960908"/>
    <w:rsid w:val="009777F6"/>
    <w:rsid w:val="009916F2"/>
    <w:rsid w:val="00997075"/>
    <w:rsid w:val="00997FBB"/>
    <w:rsid w:val="009B2618"/>
    <w:rsid w:val="009D54FF"/>
    <w:rsid w:val="009D5A69"/>
    <w:rsid w:val="009E29DA"/>
    <w:rsid w:val="009F10CE"/>
    <w:rsid w:val="009F1AA6"/>
    <w:rsid w:val="00A01276"/>
    <w:rsid w:val="00A07478"/>
    <w:rsid w:val="00A158AE"/>
    <w:rsid w:val="00A15C54"/>
    <w:rsid w:val="00A37C16"/>
    <w:rsid w:val="00A4307E"/>
    <w:rsid w:val="00A43A2A"/>
    <w:rsid w:val="00A44CE9"/>
    <w:rsid w:val="00A456DE"/>
    <w:rsid w:val="00A46605"/>
    <w:rsid w:val="00A61D0B"/>
    <w:rsid w:val="00A67EF1"/>
    <w:rsid w:val="00A72B90"/>
    <w:rsid w:val="00A76CD0"/>
    <w:rsid w:val="00A944D4"/>
    <w:rsid w:val="00A9749C"/>
    <w:rsid w:val="00AA7DE7"/>
    <w:rsid w:val="00AC5FA7"/>
    <w:rsid w:val="00B02C4E"/>
    <w:rsid w:val="00B06AA1"/>
    <w:rsid w:val="00B10841"/>
    <w:rsid w:val="00B260D8"/>
    <w:rsid w:val="00B37ABD"/>
    <w:rsid w:val="00B40457"/>
    <w:rsid w:val="00B44361"/>
    <w:rsid w:val="00B4487A"/>
    <w:rsid w:val="00B47701"/>
    <w:rsid w:val="00B550B7"/>
    <w:rsid w:val="00B71120"/>
    <w:rsid w:val="00B83438"/>
    <w:rsid w:val="00BA2A4C"/>
    <w:rsid w:val="00BC3134"/>
    <w:rsid w:val="00BD384B"/>
    <w:rsid w:val="00BD61EC"/>
    <w:rsid w:val="00BE1D5A"/>
    <w:rsid w:val="00BE348A"/>
    <w:rsid w:val="00BF0FAA"/>
    <w:rsid w:val="00C024D7"/>
    <w:rsid w:val="00C064C9"/>
    <w:rsid w:val="00C10C82"/>
    <w:rsid w:val="00C16865"/>
    <w:rsid w:val="00C21DDC"/>
    <w:rsid w:val="00C23561"/>
    <w:rsid w:val="00C24F41"/>
    <w:rsid w:val="00C34112"/>
    <w:rsid w:val="00C36F85"/>
    <w:rsid w:val="00C37A72"/>
    <w:rsid w:val="00C46ED8"/>
    <w:rsid w:val="00C5558D"/>
    <w:rsid w:val="00C618CD"/>
    <w:rsid w:val="00C74B19"/>
    <w:rsid w:val="00C92D33"/>
    <w:rsid w:val="00C9418A"/>
    <w:rsid w:val="00C952B7"/>
    <w:rsid w:val="00CA480E"/>
    <w:rsid w:val="00CB010D"/>
    <w:rsid w:val="00CB17D8"/>
    <w:rsid w:val="00CB1CBD"/>
    <w:rsid w:val="00CB7F61"/>
    <w:rsid w:val="00CD0664"/>
    <w:rsid w:val="00CD4CE4"/>
    <w:rsid w:val="00CD5A17"/>
    <w:rsid w:val="00CE19D5"/>
    <w:rsid w:val="00CE1AB4"/>
    <w:rsid w:val="00CF1627"/>
    <w:rsid w:val="00CF1DDE"/>
    <w:rsid w:val="00D11F6D"/>
    <w:rsid w:val="00D147A8"/>
    <w:rsid w:val="00D361F7"/>
    <w:rsid w:val="00D40BC9"/>
    <w:rsid w:val="00D64D67"/>
    <w:rsid w:val="00D708F1"/>
    <w:rsid w:val="00D81D3A"/>
    <w:rsid w:val="00D8563C"/>
    <w:rsid w:val="00D85C93"/>
    <w:rsid w:val="00D9003A"/>
    <w:rsid w:val="00D9670F"/>
    <w:rsid w:val="00DB0E00"/>
    <w:rsid w:val="00DB289B"/>
    <w:rsid w:val="00DB2975"/>
    <w:rsid w:val="00DC09B9"/>
    <w:rsid w:val="00DC1354"/>
    <w:rsid w:val="00DC4750"/>
    <w:rsid w:val="00DC4F73"/>
    <w:rsid w:val="00DD141D"/>
    <w:rsid w:val="00DE36F0"/>
    <w:rsid w:val="00DE5CCB"/>
    <w:rsid w:val="00DE602F"/>
    <w:rsid w:val="00DF0112"/>
    <w:rsid w:val="00DF1726"/>
    <w:rsid w:val="00DF1789"/>
    <w:rsid w:val="00DF63FD"/>
    <w:rsid w:val="00E01F6B"/>
    <w:rsid w:val="00E243D0"/>
    <w:rsid w:val="00E26C20"/>
    <w:rsid w:val="00E31532"/>
    <w:rsid w:val="00E3278B"/>
    <w:rsid w:val="00E32B4A"/>
    <w:rsid w:val="00E41ED8"/>
    <w:rsid w:val="00E44B58"/>
    <w:rsid w:val="00E4606F"/>
    <w:rsid w:val="00E53E50"/>
    <w:rsid w:val="00E66F67"/>
    <w:rsid w:val="00E802CC"/>
    <w:rsid w:val="00E80D29"/>
    <w:rsid w:val="00E852A3"/>
    <w:rsid w:val="00E95271"/>
    <w:rsid w:val="00EA10E5"/>
    <w:rsid w:val="00EA3A48"/>
    <w:rsid w:val="00EA3FF6"/>
    <w:rsid w:val="00EA60C3"/>
    <w:rsid w:val="00EC1A18"/>
    <w:rsid w:val="00EC7627"/>
    <w:rsid w:val="00ED0F34"/>
    <w:rsid w:val="00ED3853"/>
    <w:rsid w:val="00EE26B3"/>
    <w:rsid w:val="00EE3304"/>
    <w:rsid w:val="00EE4DC6"/>
    <w:rsid w:val="00EF537C"/>
    <w:rsid w:val="00F1054F"/>
    <w:rsid w:val="00F224CD"/>
    <w:rsid w:val="00F2536B"/>
    <w:rsid w:val="00F376EE"/>
    <w:rsid w:val="00F37A12"/>
    <w:rsid w:val="00F41A83"/>
    <w:rsid w:val="00F53559"/>
    <w:rsid w:val="00F5591F"/>
    <w:rsid w:val="00F60874"/>
    <w:rsid w:val="00F62B32"/>
    <w:rsid w:val="00F64286"/>
    <w:rsid w:val="00F77836"/>
    <w:rsid w:val="00F832DB"/>
    <w:rsid w:val="00F83869"/>
    <w:rsid w:val="00FA0F15"/>
    <w:rsid w:val="00FA7C22"/>
    <w:rsid w:val="00FC577D"/>
    <w:rsid w:val="00FC5C87"/>
    <w:rsid w:val="00FC5CE9"/>
    <w:rsid w:val="00FE421F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4CD"/>
    <w:rPr>
      <w:rFonts w:ascii="Arial" w:hAnsi="Arial"/>
      <w:szCs w:val="24"/>
      <w:lang w:val="de-DE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592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F224CD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Dokumenteninfo">
    <w:name w:val="Dokumenteninfo"/>
    <w:basedOn w:val="Normale"/>
    <w:rsid w:val="00225479"/>
    <w:pPr>
      <w:tabs>
        <w:tab w:val="left" w:pos="1134"/>
      </w:tabs>
      <w:spacing w:line="180" w:lineRule="exact"/>
    </w:pPr>
    <w:rPr>
      <w:rFonts w:eastAsia="Times New Roman"/>
      <w:bCs/>
      <w:sz w:val="15"/>
      <w:szCs w:val="22"/>
      <w:lang w:eastAsia="en-US"/>
    </w:rPr>
  </w:style>
  <w:style w:type="paragraph" w:customStyle="1" w:styleId="Adressblock">
    <w:name w:val="Adressblock"/>
    <w:rsid w:val="00F224CD"/>
    <w:pPr>
      <w:snapToGrid w:val="0"/>
      <w:spacing w:line="240" w:lineRule="exact"/>
    </w:pPr>
    <w:rPr>
      <w:rFonts w:ascii="Arial" w:hAnsi="Arial" w:cs="Arial"/>
      <w:lang w:val="de-DE" w:eastAsia="ja-JP"/>
    </w:rPr>
  </w:style>
  <w:style w:type="paragraph" w:customStyle="1" w:styleId="Absender">
    <w:name w:val="Absender"/>
    <w:rsid w:val="00F224CD"/>
    <w:pPr>
      <w:spacing w:line="180" w:lineRule="exact"/>
      <w:ind w:right="-108"/>
    </w:pPr>
    <w:rPr>
      <w:rFonts w:ascii="Arial" w:hAnsi="Arial" w:cs="Arial"/>
      <w:b/>
      <w:sz w:val="15"/>
      <w:lang w:val="de-DE" w:eastAsia="ja-JP"/>
    </w:rPr>
  </w:style>
  <w:style w:type="paragraph" w:customStyle="1" w:styleId="Betreffzeile">
    <w:name w:val="Betreffzeile"/>
    <w:basedOn w:val="Normale"/>
    <w:next w:val="Normale"/>
    <w:rsid w:val="00CD0664"/>
    <w:rPr>
      <w:b/>
    </w:rPr>
  </w:style>
  <w:style w:type="character" w:customStyle="1" w:styleId="PidipaginaCarattere">
    <w:name w:val="Piè di pagina Carattere"/>
    <w:link w:val="Pidipagina"/>
    <w:locked/>
    <w:rsid w:val="00F224CD"/>
    <w:rPr>
      <w:rFonts w:ascii="Arial" w:eastAsia="MS Mincho" w:hAnsi="Arial"/>
      <w:sz w:val="15"/>
      <w:szCs w:val="24"/>
      <w:lang w:val="de-DE" w:eastAsia="ja-JP" w:bidi="ar-SA"/>
    </w:rPr>
  </w:style>
  <w:style w:type="character" w:styleId="Collegamentoipertestuale">
    <w:name w:val="Hyperlink"/>
    <w:basedOn w:val="Carpredefinitoparagrafo"/>
    <w:rsid w:val="00EC1A18"/>
    <w:rPr>
      <w:color w:val="0000FF"/>
      <w:u w:val="single"/>
    </w:rPr>
  </w:style>
  <w:style w:type="paragraph" w:customStyle="1" w:styleId="AbsenderzweiteZeile">
    <w:name w:val="Absender zweite Zeile"/>
    <w:basedOn w:val="Absender"/>
    <w:rsid w:val="00F224CD"/>
    <w:rPr>
      <w:b w:val="0"/>
    </w:rPr>
  </w:style>
  <w:style w:type="paragraph" w:customStyle="1" w:styleId="DokumenteninfoAnsprechpartner">
    <w:name w:val="Dokumenteninfo_Ansprechpartner"/>
    <w:basedOn w:val="Dokumenteninfo"/>
    <w:next w:val="Dokumenteninfo"/>
    <w:rsid w:val="00225479"/>
    <w:pPr>
      <w:spacing w:after="20"/>
    </w:pPr>
    <w:rPr>
      <w:b/>
      <w:sz w:val="18"/>
    </w:rPr>
  </w:style>
  <w:style w:type="paragraph" w:customStyle="1" w:styleId="Dokumenteninfofett">
    <w:name w:val="Dokumenteninfo_fett"/>
    <w:basedOn w:val="Dokumenteninfo"/>
    <w:next w:val="Dokumenteninfo"/>
    <w:rsid w:val="00B550B7"/>
    <w:pPr>
      <w:framePr w:w="2268" w:h="2835" w:hRule="exact" w:hSpace="181" w:wrap="around" w:vAnchor="page" w:hAnchor="page" w:x="9073" w:y="2836"/>
    </w:pPr>
    <w:rPr>
      <w:b/>
    </w:rPr>
  </w:style>
  <w:style w:type="paragraph" w:styleId="Data">
    <w:name w:val="Date"/>
    <w:basedOn w:val="Normale"/>
    <w:next w:val="Normale"/>
    <w:rsid w:val="00D81D3A"/>
    <w:rPr>
      <w:sz w:val="15"/>
    </w:rPr>
  </w:style>
  <w:style w:type="table" w:styleId="Grigliatabella">
    <w:name w:val="Table Grid"/>
    <w:basedOn w:val="Tabellanormale"/>
    <w:rsid w:val="00C0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94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44D4"/>
    <w:rPr>
      <w:rFonts w:ascii="Tahoma" w:hAnsi="Tahoma" w:cs="Tahoma"/>
      <w:sz w:val="16"/>
      <w:szCs w:val="16"/>
      <w:lang w:val="de-DE" w:eastAsia="ja-JP"/>
    </w:rPr>
  </w:style>
  <w:style w:type="paragraph" w:styleId="Paragrafoelenco">
    <w:name w:val="List Paragraph"/>
    <w:basedOn w:val="Normale"/>
    <w:uiPriority w:val="34"/>
    <w:qFormat/>
    <w:rsid w:val="00ED3853"/>
    <w:pPr>
      <w:ind w:left="720"/>
      <w:contextualSpacing/>
    </w:pPr>
  </w:style>
  <w:style w:type="paragraph" w:customStyle="1" w:styleId="Default">
    <w:name w:val="Default"/>
    <w:rsid w:val="00FF4C1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oeli\Documenti\Marketing%202013\carta%20intestata%202013\Dussmann%20Service%20Deutschland%20GmbH_NL_%20mit%20Logo_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E6595DCECEE149A96C53D44AA7FBC3" ma:contentTypeVersion="0" ma:contentTypeDescription="Creare un nuovo documento." ma:contentTypeScope="" ma:versionID="4ca73ff3d922a7a3b65d6ca88f018dfd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2DF2-69ED-4AFA-BE6E-9C57D915B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9B26F-76BD-43CC-999E-67616F7E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AC3FD2-A368-40F9-A33A-D4573363734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7B5A4E-FE03-478F-9D43-983D270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Dussmann Service Deutschland GmbH_NL_ mit Logo_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Dussmann Service</vt:lpstr>
      <vt:lpstr>Dussmann Service Deutschland GmbH</vt:lpstr>
    </vt:vector>
  </TitlesOfParts>
  <Company>Dussmann Service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Dussmann Service</dc:title>
  <dc:creator>fioeli</dc:creator>
  <cp:lastModifiedBy>monica.barbieri</cp:lastModifiedBy>
  <cp:revision>3</cp:revision>
  <cp:lastPrinted>2018-03-16T10:33:00Z</cp:lastPrinted>
  <dcterms:created xsi:type="dcterms:W3CDTF">2021-09-07T10:21:00Z</dcterms:created>
  <dcterms:modified xsi:type="dcterms:W3CDTF">2021-09-07T10:27:00Z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0x0101002BE6595DCECEE149A96C53D44AA7FBC3</vt:lpwstr>
  </property>
</Properties>
</file>